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5" w:rsidRDefault="00160C8A" w:rsidP="00823502">
      <w:pPr>
        <w:tabs>
          <w:tab w:val="left" w:pos="540"/>
          <w:tab w:val="left" w:pos="2268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6198870</wp:posOffset>
                </wp:positionV>
                <wp:extent cx="5236845" cy="273050"/>
                <wp:effectExtent l="0" t="0" r="1905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2730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823502" w:rsidRDefault="00823502" w:rsidP="008235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Florianópolis, </w:t>
                            </w:r>
                            <w:r w:rsidR="00592002"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201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128.1pt;margin-top:488.1pt;width:412.3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" fillcolor="#00923f" stroked="f" strokeweight=".5pt">
                <v:path arrowok="t"/>
                <v:textbox>
                  <w:txbxContent>
                    <w:p w:rsidR="00592002" w:rsidRPr="00823502" w:rsidRDefault="00823502" w:rsidP="008235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Florianópolis, </w:t>
                      </w:r>
                      <w:r w:rsidR="00592002" w:rsidRPr="0082350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201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266700</wp:posOffset>
                </wp:positionV>
                <wp:extent cx="723900" cy="249555"/>
                <wp:effectExtent l="0" t="0" r="19050" b="1714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" filled="f" strokeweight=".5pt">
                <v:path arrowok="t"/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201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534670</wp:posOffset>
                </wp:positionV>
                <wp:extent cx="795655" cy="6127750"/>
                <wp:effectExtent l="0" t="0" r="23495" b="254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61277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BE" w:rsidRPr="00823502" w:rsidRDefault="009725BE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9725BE" w:rsidRPr="00823502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</w:t>
                            </w:r>
                            <w:r w:rsidR="009725BE"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8" style="position:absolute;margin-left:540.45pt;margin-top:42.1pt;width:62.65pt;height:4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" fillcolor="#00923f" strokecolor="white [3212]" strokeweight="2pt">
                <v:path arrowok="t"/>
                <v:textbox style="layout-flow:vertical">
                  <w:txbxContent>
                    <w:p w:rsidR="009725BE" w:rsidRPr="00823502" w:rsidRDefault="009725BE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9725BE" w:rsidRPr="00823502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</w:t>
                      </w:r>
                      <w:r w:rsidR="009725BE" w:rsidRPr="00823502">
                        <w:rPr>
                          <w:rFonts w:ascii="Arial" w:hAnsi="Arial" w:cs="Arial"/>
                          <w:color w:val="FFFFFF" w:themeColor="background1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140335</wp:posOffset>
                </wp:positionV>
                <wp:extent cx="3087370" cy="36766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7370" cy="367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754FA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Dissertação de Mestrado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752.7pt;margin-top:11.05pt;width:243.1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" fillcolor="black [3213]" stroked="f" strokeweight=".5pt">
                <v:path arrowok="t"/>
                <v:textbox>
                  <w:txbxContent>
                    <w:p w:rsidR="00754FA3" w:rsidRPr="00754FA3" w:rsidRDefault="00754FA3">
                      <w:pP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Dissertação de Mestrado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0</wp:posOffset>
                </wp:positionV>
                <wp:extent cx="5380355" cy="7649845"/>
                <wp:effectExtent l="0" t="0" r="0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764984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7.2pt;margin-top:0;width:423.65pt;height:6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" fillcolor="#00923f" stroked="f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13241020</wp:posOffset>
                </wp:positionH>
                <wp:positionV relativeFrom="paragraph">
                  <wp:posOffset>914400</wp:posOffset>
                </wp:positionV>
                <wp:extent cx="1318260" cy="2303780"/>
                <wp:effectExtent l="0" t="0" r="0" b="127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230378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 ter informações básicas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 proposta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trabalho 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realizado</w:t>
                            </w:r>
                            <w:proofErr w:type="gramEnd"/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Orientador: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 Orientador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Nome do </w:t>
                            </w:r>
                            <w:proofErr w:type="spell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1042.6pt;margin-top:1in;width:103.8pt;height:1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" fillcolor="#00923f" stroked="f" strokeweight=".5pt">
                <v:path arrowok="t"/>
                <v:textbox>
                  <w:txbxContent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Deve ter informações básicas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</w:t>
                      </w:r>
                      <w:proofErr w:type="gramEnd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 proposta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trabalho 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realizado</w:t>
                      </w:r>
                      <w:proofErr w:type="gramEnd"/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Orientador: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Orientador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Nome do </w:t>
                      </w:r>
                      <w:proofErr w:type="spell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1234440</wp:posOffset>
                </wp:positionV>
                <wp:extent cx="3918585" cy="2992120"/>
                <wp:effectExtent l="0" t="0" r="571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6D" w:rsidRDefault="00E12B6D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2B6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Disserta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ção apresentada ao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Programa de Pós-graduação em </w:t>
                            </w:r>
                            <w:r w:rsidR="00337801" w:rsidRPr="0033780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Saúde Mental e Atenção Psicossocial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do Centro de Ciências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 Saúde</w:t>
                            </w:r>
                            <w:r w:rsidR="009644A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 Universidade Federal de Santa Catarina, como requisito</w:t>
                            </w:r>
                            <w:r w:rsidR="0059200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para obtenção do Título de Mestre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Profissional em </w:t>
                            </w:r>
                            <w:r w:rsidR="00337801" w:rsidRPr="0033780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Saúde Mental e Atenção </w:t>
                            </w:r>
                            <w:proofErr w:type="gramStart"/>
                            <w:r w:rsidR="00337801" w:rsidRPr="0033780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Psicossocial</w:t>
                            </w:r>
                            <w:proofErr w:type="gramEnd"/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E12B6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180.45pt;margin-top:97.2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" fillcolor="#00923f" stroked="f" strokeweight=".5pt">
                <v:path arrowok="t"/>
                <v:textbox>
                  <w:txbxContent>
                    <w:p w:rsidR="00E12B6D" w:rsidRDefault="00E12B6D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2B6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Disserta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ção apresentada ao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Programa de Pós-graduação em </w:t>
                      </w:r>
                      <w:r w:rsidR="00337801" w:rsidRPr="0033780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Saúde Mental e Atenção Psicossocial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do Centro de Ciências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 Saúde</w:t>
                      </w:r>
                      <w:r w:rsidR="009644A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da Universidade Federal de Santa Catarina, como requisito</w:t>
                      </w:r>
                      <w:r w:rsidR="0059200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para obtenção do Título de Mestre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Profissional em </w:t>
                      </w:r>
                      <w:r w:rsidR="00337801" w:rsidRPr="0033780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Saúde Mental e Atenção </w:t>
                      </w:r>
                      <w:proofErr w:type="gramStart"/>
                      <w:r w:rsidR="00337801" w:rsidRPr="0033780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Psicossocial</w:t>
                      </w:r>
                      <w:proofErr w:type="gramEnd"/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E12B6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: Nome do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9559925</wp:posOffset>
                </wp:positionH>
                <wp:positionV relativeFrom="paragraph">
                  <wp:posOffset>2268220</wp:posOffset>
                </wp:positionV>
                <wp:extent cx="2054225" cy="1330325"/>
                <wp:effectExtent l="0" t="0" r="3175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4225" cy="133032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7B" w:rsidRDefault="0037647B" w:rsidP="00376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:rsidR="0037647B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Subtítulo</w:t>
                            </w:r>
                          </w:p>
                          <w:p w:rsidR="0037647B" w:rsidRPr="0037647B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32" type="#_x0000_t202" style="position:absolute;margin-left:752.75pt;margin-top:178.6pt;width:161.75pt;height:1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" fillcolor="#00923f" stroked="f" strokeweight=".5pt">
                <v:path arrowok="t"/>
                <v:textbox>
                  <w:txbxContent>
                    <w:p w:rsidR="0037647B" w:rsidRDefault="0037647B" w:rsidP="003764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</w:t>
                      </w:r>
                    </w:p>
                    <w:p w:rsidR="0037647B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Subtítulo</w:t>
                      </w:r>
                    </w:p>
                    <w:p w:rsidR="0037647B" w:rsidRPr="0037647B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9879965</wp:posOffset>
                </wp:positionH>
                <wp:positionV relativeFrom="paragraph">
                  <wp:posOffset>6661785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Programa de Pós-Graduação em</w:t>
                            </w:r>
                          </w:p>
                          <w:p w:rsidR="00492B9F" w:rsidRPr="008C5C00" w:rsidRDefault="00337801" w:rsidP="00337801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7801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Saúde Mental e Atenção </w:t>
                            </w:r>
                            <w:r w:rsidRPr="00337801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Psicossocial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" fillcolor="black [3213]" strokeweight=".5pt">
                <v:path arrowok="t"/>
                <v:textbox>
                  <w:txbxContent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Programa de Pós-Graduação em</w:t>
                      </w:r>
                    </w:p>
                    <w:p w:rsidR="00492B9F" w:rsidRPr="008C5C00" w:rsidRDefault="00337801" w:rsidP="00337801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7801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Saúde Mental e Atenção </w:t>
                      </w:r>
                      <w:r w:rsidRPr="00337801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Psicossocial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6657975</wp:posOffset>
                </wp:positionV>
                <wp:extent cx="14746605" cy="89979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899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4" style="position:absolute;margin-left:0;margin-top:524.25pt;width:1161.1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" fillcolor="black [3213]" stroked="f" strokeweight="2pt">
                <v:path arrowok="t"/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7" o:title=""/>
          </v:shape>
          <o:OLEObject Type="Embed" ProgID="CorelDRAW.Graphic.13" ShapeID="_x0000_i1025" DrawAspect="Content" ObjectID="_1491898087" r:id="rId8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488440" cy="3200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004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F551D9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Programa de Pós-Graduação em </w:t>
                            </w:r>
                            <w:r w:rsidR="0033780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Saúde Mental e Atenção Psicossocial</w:t>
                            </w:r>
                          </w:p>
                          <w:p w:rsidR="00337801" w:rsidRDefault="003378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hyperlink r:id="rId9" w:history="1">
                              <w:r w:rsidRPr="00BE295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8"/>
                                </w:rPr>
                                <w:t>http://mpsm.ufsc.br/</w:t>
                              </w:r>
                            </w:hyperlink>
                          </w:p>
                          <w:p w:rsidR="008A4DAE" w:rsidRPr="00160C8A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0C8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Campus Universitário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Trindade</w:t>
                            </w:r>
                          </w:p>
                          <w:p w:rsidR="00F551D9" w:rsidRPr="005504C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504C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Florianópolis-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0;margin-top:1in;width:117.2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" fillcolor="#00923f" stroked="f">
                <v:textbox>
                  <w:txbxContent>
                    <w:p w:rsidR="00387FDD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F551D9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Programa de Pós-Graduação em </w:t>
                      </w:r>
                      <w:r w:rsidR="0033780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Saúde Mental e Atenção Psicossocial</w:t>
                      </w:r>
                    </w:p>
                    <w:p w:rsidR="00337801" w:rsidRDefault="00337801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</w:pPr>
                      <w:hyperlink r:id="rId10" w:history="1">
                        <w:r w:rsidRPr="00BE295B">
                          <w:rPr>
                            <w:rStyle w:val="Hyperlink"/>
                            <w:rFonts w:ascii="Arial" w:hAnsi="Arial" w:cs="Arial"/>
                            <w:sz w:val="16"/>
                            <w:szCs w:val="18"/>
                          </w:rPr>
                          <w:t>http://mpsm.ufsc.br/</w:t>
                        </w:r>
                      </w:hyperlink>
                    </w:p>
                    <w:p w:rsidR="008A4DAE" w:rsidRPr="00160C8A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0C8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Campus Universitário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Trindade</w:t>
                      </w:r>
                    </w:p>
                    <w:p w:rsidR="00F551D9" w:rsidRPr="005504C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504C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Florianópolis- 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0</wp:posOffset>
                </wp:positionV>
                <wp:extent cx="5363845" cy="7543800"/>
                <wp:effectExtent l="0" t="0" r="825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492B9F" w:rsidRDefault="00492B9F" w:rsidP="00492B9F">
                            <w:pPr>
                              <w:jc w:val="center"/>
                              <w:rPr>
                                <w:color w:val="17990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36" style="position:absolute;margin-left:603.4pt;margin-top:0;width:422.35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" fillcolor="#00923f" stroked="f" strokeweight="2pt">
                <v:path arrowok="t"/>
                <v:textbox>
                  <w:txbxContent>
                    <w:p w:rsidR="00492B9F" w:rsidRPr="00492B9F" w:rsidRDefault="00492B9F" w:rsidP="00492B9F">
                      <w:pPr>
                        <w:jc w:val="center"/>
                        <w:rPr>
                          <w:color w:val="17990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985" cy="7560310"/>
                <wp:effectExtent l="0" t="0" r="0" b="254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756031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55pt;height:59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" fillcolor="#00923f" stroked="f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397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539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" fillcolor="black [3213]" stroked="f" strokeweight="2pt">
                <v:path arrowok="t"/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13021945</wp:posOffset>
                </wp:positionH>
                <wp:positionV relativeFrom="paragraph">
                  <wp:posOffset>0</wp:posOffset>
                </wp:positionV>
                <wp:extent cx="1722755" cy="7543800"/>
                <wp:effectExtent l="0" t="0" r="10795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75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" fillcolor="#00923f" strokecolor="white [3212]" strokeweight="2pt">
                <v:path arrowok="t"/>
              </v:rect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A"/>
    <w:rsid w:val="00125248"/>
    <w:rsid w:val="00150A37"/>
    <w:rsid w:val="00160C8A"/>
    <w:rsid w:val="00244D61"/>
    <w:rsid w:val="002E193A"/>
    <w:rsid w:val="00337801"/>
    <w:rsid w:val="0037647B"/>
    <w:rsid w:val="00387FDD"/>
    <w:rsid w:val="00492B9F"/>
    <w:rsid w:val="00526695"/>
    <w:rsid w:val="005504C7"/>
    <w:rsid w:val="00592002"/>
    <w:rsid w:val="005A5602"/>
    <w:rsid w:val="00611467"/>
    <w:rsid w:val="00754FA3"/>
    <w:rsid w:val="00823502"/>
    <w:rsid w:val="008A4DAE"/>
    <w:rsid w:val="008C5C00"/>
    <w:rsid w:val="009644AB"/>
    <w:rsid w:val="009725BE"/>
    <w:rsid w:val="009F0787"/>
    <w:rsid w:val="00BB1000"/>
    <w:rsid w:val="00E12B6D"/>
    <w:rsid w:val="00E579F5"/>
    <w:rsid w:val="00F1541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psm.ufsc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sm.ufsc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SC-298\Downloads\Template_cap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A75A-49BD-44E1-8A18-2C4BA75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CCF</cp:lastModifiedBy>
  <cp:revision>2</cp:revision>
  <dcterms:created xsi:type="dcterms:W3CDTF">2015-04-30T14:22:00Z</dcterms:created>
  <dcterms:modified xsi:type="dcterms:W3CDTF">2015-04-30T14:22:00Z</dcterms:modified>
</cp:coreProperties>
</file>